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7F" w:rsidRDefault="001F687F" w:rsidP="00E90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04AD">
        <w:rPr>
          <w:rFonts w:ascii="Times New Roman" w:hAnsi="Times New Roman" w:cs="Times New Roman"/>
          <w:b/>
          <w:bCs/>
          <w:sz w:val="36"/>
          <w:szCs w:val="36"/>
        </w:rPr>
        <w:t>Медальный зачет на турнирах фестиваля</w:t>
      </w:r>
    </w:p>
    <w:p w:rsidR="001F687F" w:rsidRDefault="001F687F" w:rsidP="00E904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04AD">
        <w:rPr>
          <w:rFonts w:ascii="Times New Roman" w:hAnsi="Times New Roman" w:cs="Times New Roman"/>
          <w:b/>
          <w:bCs/>
          <w:sz w:val="36"/>
          <w:szCs w:val="36"/>
        </w:rPr>
        <w:t xml:space="preserve"> «Кубок Минина и Пожарского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- 2017</w:t>
      </w:r>
      <w:r w:rsidRPr="00E904AD">
        <w:rPr>
          <w:rFonts w:ascii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545DE">
        <w:rPr>
          <w:rFonts w:ascii="Times New Roman" w:hAnsi="Times New Roman" w:cs="Times New Roman"/>
          <w:b/>
          <w:bCs/>
          <w:sz w:val="32"/>
          <w:szCs w:val="32"/>
        </w:rPr>
        <w:t>(609 чел.)</w:t>
      </w:r>
    </w:p>
    <w:p w:rsidR="001F687F" w:rsidRPr="00DD1A58" w:rsidRDefault="001F687F" w:rsidP="00E90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(24 марта – 4 апреля 2017 г., г.Нижний Новгород, МИИТ)</w:t>
      </w:r>
    </w:p>
    <w:p w:rsidR="001F687F" w:rsidRPr="00E904AD" w:rsidRDefault="001F687F" w:rsidP="00E90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5"/>
        <w:gridCol w:w="2564"/>
        <w:gridCol w:w="2835"/>
        <w:gridCol w:w="2835"/>
      </w:tblGrid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Золото</w:t>
            </w:r>
          </w:p>
        </w:tc>
        <w:tc>
          <w:tcPr>
            <w:tcW w:w="283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Серебро</w:t>
            </w:r>
          </w:p>
        </w:tc>
        <w:tc>
          <w:tcPr>
            <w:tcW w:w="283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Бронза</w:t>
            </w:r>
          </w:p>
        </w:tc>
      </w:tr>
      <w:tr w:rsidR="001F687F" w:rsidRPr="00096C3A">
        <w:tc>
          <w:tcPr>
            <w:tcW w:w="9889" w:type="dxa"/>
            <w:gridSpan w:val="4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ПФО  Блиц </w:t>
            </w:r>
          </w:p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564" w:type="dxa"/>
          </w:tcPr>
          <w:p w:rsidR="001F687F" w:rsidRPr="00A913F5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Машков Сергей (Пенза)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 xml:space="preserve">Дудукин Илья </w:t>
            </w:r>
          </w:p>
          <w:p w:rsidR="001F687F" w:rsidRPr="00A913F5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(Нижегородская обл.)</w:t>
            </w:r>
          </w:p>
        </w:tc>
        <w:tc>
          <w:tcPr>
            <w:tcW w:w="2835" w:type="dxa"/>
          </w:tcPr>
          <w:p w:rsidR="001F687F" w:rsidRPr="00A913F5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Файзрахманов Рамиль (респ.Татарстан)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564" w:type="dxa"/>
          </w:tcPr>
          <w:p w:rsidR="001F687F" w:rsidRPr="00A913F5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Карпенко Артем</w:t>
            </w:r>
          </w:p>
          <w:p w:rsidR="001F687F" w:rsidRPr="00A913F5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(Саратовская обл.)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 xml:space="preserve">Горожанин Михаил </w:t>
            </w:r>
          </w:p>
          <w:p w:rsidR="001F687F" w:rsidRPr="00A913F5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(Нижегородская обл.)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 xml:space="preserve">Гольцев Дмитрий </w:t>
            </w:r>
          </w:p>
          <w:p w:rsidR="001F687F" w:rsidRPr="00A913F5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ижегородская обл.)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564" w:type="dxa"/>
          </w:tcPr>
          <w:p w:rsidR="001F687F" w:rsidRPr="00A913F5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Маркелова Любовь (респ.Татарстан)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Алена </w:t>
            </w:r>
          </w:p>
          <w:p w:rsidR="001F687F" w:rsidRPr="00A913F5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(Нижегородская обл.)</w:t>
            </w:r>
          </w:p>
        </w:tc>
        <w:tc>
          <w:tcPr>
            <w:tcW w:w="283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(респ.Татарстан)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2564" w:type="dxa"/>
          </w:tcPr>
          <w:p w:rsidR="001F687F" w:rsidRPr="00A913F5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Мыльникова Ольга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ижегородская обл.)</w:t>
            </w:r>
          </w:p>
        </w:tc>
        <w:tc>
          <w:tcPr>
            <w:tcW w:w="2835" w:type="dxa"/>
          </w:tcPr>
          <w:p w:rsidR="001F687F" w:rsidRPr="00A913F5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Гуткович Полина  (Самарская обл.)</w:t>
            </w:r>
          </w:p>
        </w:tc>
        <w:tc>
          <w:tcPr>
            <w:tcW w:w="283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Рада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(респ.Татарстан)</w:t>
            </w:r>
          </w:p>
        </w:tc>
      </w:tr>
      <w:tr w:rsidR="001F687F" w:rsidRPr="00096C3A">
        <w:tc>
          <w:tcPr>
            <w:tcW w:w="9889" w:type="dxa"/>
            <w:gridSpan w:val="4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ПФО Быстрые шахматы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564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Яндемиров Валерий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(респ.Татарстан)</w:t>
            </w:r>
          </w:p>
        </w:tc>
        <w:tc>
          <w:tcPr>
            <w:tcW w:w="283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Шарафиев Азат (респ.Татарстан)</w:t>
            </w:r>
          </w:p>
        </w:tc>
        <w:tc>
          <w:tcPr>
            <w:tcW w:w="283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Горожанин Михаил (Нижегородская обл.)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564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Брякин Михаил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Файзрахманов Рамиль (респ.Татарстан)</w:t>
            </w:r>
          </w:p>
        </w:tc>
        <w:tc>
          <w:tcPr>
            <w:tcW w:w="2835" w:type="dxa"/>
          </w:tcPr>
          <w:p w:rsidR="001F687F" w:rsidRPr="00A913F5" w:rsidRDefault="001F687F" w:rsidP="000B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Карпенко Артем</w:t>
            </w:r>
          </w:p>
          <w:p w:rsidR="001F687F" w:rsidRPr="00096C3A" w:rsidRDefault="001F687F" w:rsidP="000B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(Саратовская обл.)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564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F">
              <w:rPr>
                <w:rFonts w:ascii="Times New Roman" w:hAnsi="Times New Roman" w:cs="Times New Roman"/>
                <w:sz w:val="24"/>
                <w:szCs w:val="24"/>
              </w:rPr>
              <w:t>Гольцева Екатерина (Нижегородская обл.)</w:t>
            </w:r>
          </w:p>
        </w:tc>
        <w:tc>
          <w:tcPr>
            <w:tcW w:w="283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Маркелова Любовь (респ.Татарстан)</w:t>
            </w:r>
          </w:p>
        </w:tc>
        <w:tc>
          <w:tcPr>
            <w:tcW w:w="283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Шулакова Светлана 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2564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Носачева Мария (Удмуртская респ.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Алена 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(Нижегородская обл.)</w:t>
            </w:r>
          </w:p>
        </w:tc>
        <w:tc>
          <w:tcPr>
            <w:tcW w:w="283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 Анастасия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87F" w:rsidRPr="00096C3A">
        <w:tc>
          <w:tcPr>
            <w:tcW w:w="9889" w:type="dxa"/>
            <w:gridSpan w:val="4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Дети </w:t>
            </w: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Быстрые шахматы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7F" w:rsidRPr="00096C3A">
        <w:tc>
          <w:tcPr>
            <w:tcW w:w="9889" w:type="dxa"/>
            <w:gridSpan w:val="4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9 лет (52 чел.)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</w:tc>
        <w:tc>
          <w:tcPr>
            <w:tcW w:w="2564" w:type="dxa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Клещев Семен 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Даниил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Владислав</w:t>
            </w: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 xml:space="preserve"> (Нижегородская обл.)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64" w:type="dxa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Алена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Бекина Татьяна 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Бекина Екатерина 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87F" w:rsidRPr="00096C3A">
        <w:tc>
          <w:tcPr>
            <w:tcW w:w="9889" w:type="dxa"/>
            <w:gridSpan w:val="4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11 лет (37 чел.)</w:t>
            </w:r>
          </w:p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</w:tc>
        <w:tc>
          <w:tcPr>
            <w:tcW w:w="2564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Африкантов Федор</w:t>
            </w:r>
            <w:r w:rsidRPr="000B5D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D2F">
              <w:rPr>
                <w:rFonts w:ascii="Times New Roman" w:hAnsi="Times New Roman" w:cs="Times New Roman"/>
                <w:sz w:val="24"/>
                <w:szCs w:val="24"/>
              </w:rPr>
              <w:t>ижегородская обл.)</w:t>
            </w:r>
          </w:p>
        </w:tc>
        <w:tc>
          <w:tcPr>
            <w:tcW w:w="2835" w:type="dxa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ухин Дмитрий</w:t>
            </w: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D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D2F">
              <w:rPr>
                <w:rFonts w:ascii="Times New Roman" w:hAnsi="Times New Roman" w:cs="Times New Roman"/>
                <w:sz w:val="24"/>
                <w:szCs w:val="24"/>
              </w:rPr>
              <w:t>ижегородская обл.)</w:t>
            </w: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 Александр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64" w:type="dxa"/>
          </w:tcPr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Шубенкова Вероника </w:t>
            </w:r>
            <w:r w:rsidRPr="000B5D2F">
              <w:rPr>
                <w:rFonts w:ascii="Times New Roman" w:hAnsi="Times New Roman" w:cs="Times New Roman"/>
                <w:sz w:val="24"/>
                <w:szCs w:val="24"/>
              </w:rPr>
              <w:t>(Нижегородская обл.)</w:t>
            </w:r>
          </w:p>
        </w:tc>
        <w:tc>
          <w:tcPr>
            <w:tcW w:w="2835" w:type="dxa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Умилина Алина</w:t>
            </w: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5">
              <w:rPr>
                <w:rFonts w:ascii="Times New Roman" w:hAnsi="Times New Roman" w:cs="Times New Roman"/>
                <w:sz w:val="24"/>
                <w:szCs w:val="24"/>
              </w:rPr>
              <w:t>(Нижегородская обл.)</w:t>
            </w:r>
          </w:p>
        </w:tc>
        <w:tc>
          <w:tcPr>
            <w:tcW w:w="2835" w:type="dxa"/>
          </w:tcPr>
          <w:p w:rsidR="001F687F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Ирина</w:t>
            </w:r>
          </w:p>
          <w:p w:rsidR="001F687F" w:rsidRPr="00096C3A" w:rsidRDefault="001F687F" w:rsidP="0018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87F" w:rsidRPr="00096C3A">
        <w:tc>
          <w:tcPr>
            <w:tcW w:w="9889" w:type="dxa"/>
            <w:gridSpan w:val="4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Открытые детские турниры по классическим шахматам</w:t>
            </w:r>
          </w:p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7F" w:rsidRPr="00096C3A">
        <w:tc>
          <w:tcPr>
            <w:tcW w:w="9889" w:type="dxa"/>
            <w:gridSpan w:val="4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7 лет (13 чел.)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64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Гурышов Михаил (Пермь)</w:t>
            </w:r>
          </w:p>
        </w:tc>
        <w:tc>
          <w:tcPr>
            <w:tcW w:w="283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Александр (Нижегородская обл.)</w:t>
            </w:r>
          </w:p>
        </w:tc>
        <w:tc>
          <w:tcPr>
            <w:tcW w:w="283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Архипов Иван (Нижегородская обл.)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64" w:type="dxa"/>
          </w:tcPr>
          <w:p w:rsidR="001F687F" w:rsidRPr="007D41D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 xml:space="preserve">Нырова Мария </w:t>
            </w:r>
          </w:p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ижегородская обл.)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F687F" w:rsidRPr="00096C3A" w:rsidRDefault="001F687F" w:rsidP="007D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Игошкина Анна (Чебоксары)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 xml:space="preserve">Лазынина Юлия </w:t>
            </w:r>
          </w:p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ижегородская обл.)</w:t>
            </w:r>
          </w:p>
        </w:tc>
      </w:tr>
      <w:tr w:rsidR="001F687F" w:rsidRPr="00096C3A">
        <w:tc>
          <w:tcPr>
            <w:tcW w:w="9889" w:type="dxa"/>
            <w:gridSpan w:val="4"/>
          </w:tcPr>
          <w:p w:rsidR="001F687F" w:rsidRPr="00DE1B02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E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9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(54 чел.)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64" w:type="dxa"/>
          </w:tcPr>
          <w:p w:rsidR="001F687F" w:rsidRPr="007D41D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Елисеева Алена</w:t>
            </w:r>
          </w:p>
          <w:p w:rsidR="001F687F" w:rsidRPr="007D41D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ижегородская обл.)</w:t>
            </w:r>
          </w:p>
        </w:tc>
        <w:tc>
          <w:tcPr>
            <w:tcW w:w="2835" w:type="dxa"/>
          </w:tcPr>
          <w:p w:rsidR="001F687F" w:rsidRPr="007D41D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 xml:space="preserve">Клещев Семен </w:t>
            </w:r>
          </w:p>
          <w:p w:rsidR="001F687F" w:rsidRPr="007D41D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ижегородская обл.)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Сафин Вильдан</w:t>
            </w:r>
          </w:p>
          <w:p w:rsidR="001F687F" w:rsidRPr="007D41D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9">
              <w:rPr>
                <w:rFonts w:ascii="Times New Roman" w:hAnsi="Times New Roman" w:cs="Times New Roman"/>
                <w:sz w:val="24"/>
                <w:szCs w:val="24"/>
              </w:rPr>
              <w:t>(респ.Татарстан)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09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:rsidR="001F687F" w:rsidRPr="00D132F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Кузьмина Варвара (Нижегородская обл.)</w:t>
            </w:r>
          </w:p>
        </w:tc>
        <w:tc>
          <w:tcPr>
            <w:tcW w:w="2835" w:type="dxa"/>
          </w:tcPr>
          <w:p w:rsidR="001F687F" w:rsidRPr="00D132F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 xml:space="preserve">Бекина Татьяна </w:t>
            </w:r>
          </w:p>
          <w:p w:rsidR="001F687F" w:rsidRPr="00D132F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(Нижегородская обл.)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Шенкер Ангелина</w:t>
            </w:r>
          </w:p>
          <w:p w:rsidR="001F687F" w:rsidRPr="00D132F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(Нижегородская область)</w:t>
            </w:r>
          </w:p>
        </w:tc>
      </w:tr>
      <w:tr w:rsidR="001F687F" w:rsidRPr="00096C3A">
        <w:tc>
          <w:tcPr>
            <w:tcW w:w="9889" w:type="dxa"/>
            <w:gridSpan w:val="4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11</w:t>
            </w:r>
            <w:r w:rsidRPr="00DE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(53 чел.)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64" w:type="dxa"/>
          </w:tcPr>
          <w:p w:rsidR="001F687F" w:rsidRPr="00D132F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Шубенкова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(Нижегородская обл.</w:t>
            </w: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Кривов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1F687F" w:rsidRPr="00D132F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(Нижегородская обл.</w:t>
            </w: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Pr="00D132F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Камилов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 xml:space="preserve"> (Пермь)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64" w:type="dxa"/>
          </w:tcPr>
          <w:p w:rsidR="001F687F" w:rsidRPr="00D132F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 xml:space="preserve">Спирина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(Нижегородская обл.</w:t>
            </w: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Pr="00D132F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(Нижегородская обл.</w:t>
            </w: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Кадаева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1F687F" w:rsidRPr="00D132F9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егородская обл.</w:t>
            </w:r>
            <w:r w:rsidRPr="00D13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87F" w:rsidRPr="00096C3A">
        <w:tc>
          <w:tcPr>
            <w:tcW w:w="9889" w:type="dxa"/>
            <w:gridSpan w:val="4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13</w:t>
            </w:r>
            <w:r w:rsidRPr="00DE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(47 чел.)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64" w:type="dxa"/>
          </w:tcPr>
          <w:p w:rsidR="001F687F" w:rsidRPr="006F158E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(Нижегородская обл.</w:t>
            </w: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Pr="006F158E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 xml:space="preserve">Неимущев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(Нижегородская обл.</w:t>
            </w: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87F" w:rsidRPr="006F158E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>(Ниж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егородская обл.)</w:t>
            </w:r>
          </w:p>
        </w:tc>
      </w:tr>
      <w:tr w:rsidR="001F687F" w:rsidRPr="00096C3A">
        <w:tc>
          <w:tcPr>
            <w:tcW w:w="1655" w:type="dxa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64" w:type="dxa"/>
          </w:tcPr>
          <w:p w:rsidR="001F687F" w:rsidRPr="006F158E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>Точилина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(Нижегородская обл.</w:t>
            </w: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F687F" w:rsidRPr="006F158E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 xml:space="preserve"> (Иваново)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>Опалихина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87F" w:rsidRPr="006F158E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58E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егородская обл.)</w:t>
            </w:r>
          </w:p>
        </w:tc>
      </w:tr>
      <w:tr w:rsidR="001F687F" w:rsidRPr="00096C3A">
        <w:tc>
          <w:tcPr>
            <w:tcW w:w="9889" w:type="dxa"/>
            <w:gridSpan w:val="4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по Го (11 чел.)</w:t>
            </w:r>
          </w:p>
          <w:p w:rsidR="001F687F" w:rsidRPr="00FF0EC2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687F" w:rsidRPr="00096C3A">
        <w:tc>
          <w:tcPr>
            <w:tcW w:w="9889" w:type="dxa"/>
            <w:gridSpan w:val="4"/>
          </w:tcPr>
          <w:p w:rsidR="001F687F" w:rsidRPr="00096C3A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ПФО 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ческие шахматы</w:t>
            </w:r>
          </w:p>
        </w:tc>
      </w:tr>
      <w:tr w:rsidR="001F687F" w:rsidRPr="00096C3A" w:rsidTr="00A91D4A">
        <w:trPr>
          <w:trHeight w:val="770"/>
        </w:trPr>
        <w:tc>
          <w:tcPr>
            <w:tcW w:w="1655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(83 чел.)</w:t>
            </w:r>
          </w:p>
        </w:tc>
        <w:tc>
          <w:tcPr>
            <w:tcW w:w="2564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Файзрахманов Рамиль (респ.Татарстан)</w:t>
            </w:r>
          </w:p>
        </w:tc>
        <w:tc>
          <w:tcPr>
            <w:tcW w:w="2835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Гайфуллин Артур (респ.Башкортостан)</w:t>
            </w:r>
          </w:p>
        </w:tc>
        <w:tc>
          <w:tcPr>
            <w:tcW w:w="2835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Яндемиров Валерий (респ.Татарстан)</w:t>
            </w:r>
          </w:p>
        </w:tc>
      </w:tr>
      <w:tr w:rsidR="001F687F" w:rsidRPr="00096C3A">
        <w:tc>
          <w:tcPr>
            <w:tcW w:w="1655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564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 Михаил (</w:t>
            </w: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Нижегородская обл.)</w:t>
            </w:r>
          </w:p>
        </w:tc>
        <w:tc>
          <w:tcPr>
            <w:tcW w:w="2835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Брякин Михаил (Саратов)</w:t>
            </w:r>
          </w:p>
        </w:tc>
        <w:tc>
          <w:tcPr>
            <w:tcW w:w="2835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Карпенко Артем</w:t>
            </w:r>
          </w:p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(Саратов)</w:t>
            </w:r>
          </w:p>
        </w:tc>
      </w:tr>
      <w:tr w:rsidR="001F687F" w:rsidRPr="00096C3A">
        <w:tc>
          <w:tcPr>
            <w:tcW w:w="1655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(32 чел.)</w:t>
            </w:r>
          </w:p>
        </w:tc>
        <w:tc>
          <w:tcPr>
            <w:tcW w:w="2564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Козина Анастасия (респ.Татарстан)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 xml:space="preserve">Гольцева Екатерина </w:t>
            </w:r>
          </w:p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(Нижегородская обл.)</w:t>
            </w:r>
          </w:p>
        </w:tc>
        <w:tc>
          <w:tcPr>
            <w:tcW w:w="2835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Белова Ольга (респ.Татарстан)</w:t>
            </w:r>
          </w:p>
        </w:tc>
      </w:tr>
      <w:tr w:rsidR="001F687F" w:rsidRPr="00096C3A">
        <w:tc>
          <w:tcPr>
            <w:tcW w:w="1655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2564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Протопопова Анастасия</w:t>
            </w:r>
          </w:p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(Саратов)</w:t>
            </w:r>
          </w:p>
        </w:tc>
        <w:tc>
          <w:tcPr>
            <w:tcW w:w="2835" w:type="dxa"/>
          </w:tcPr>
          <w:p w:rsidR="001F687F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Мыльникова Ольга </w:t>
            </w:r>
          </w:p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(Нижегородская обл.)</w:t>
            </w:r>
          </w:p>
        </w:tc>
        <w:tc>
          <w:tcPr>
            <w:tcW w:w="2835" w:type="dxa"/>
          </w:tcPr>
          <w:p w:rsidR="001F687F" w:rsidRPr="00A73A96" w:rsidRDefault="001F687F" w:rsidP="0009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6">
              <w:rPr>
                <w:rFonts w:ascii="Times New Roman" w:hAnsi="Times New Roman" w:cs="Times New Roman"/>
                <w:sz w:val="24"/>
                <w:szCs w:val="24"/>
              </w:rPr>
              <w:t>Булатова Камалия  (респ.Татарстан)</w:t>
            </w:r>
          </w:p>
        </w:tc>
      </w:tr>
    </w:tbl>
    <w:p w:rsidR="001F687F" w:rsidRPr="00A91D4A" w:rsidRDefault="001F687F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F687F" w:rsidRPr="00BD2C8E" w:rsidRDefault="001F687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2C8E">
        <w:rPr>
          <w:rFonts w:ascii="Times New Roman" w:hAnsi="Times New Roman" w:cs="Times New Roman"/>
          <w:b/>
          <w:bCs/>
          <w:sz w:val="32"/>
          <w:szCs w:val="32"/>
          <w:u w:val="single"/>
        </w:rPr>
        <w:t>Командный зачет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(ПФО мужчины и женщины)</w:t>
      </w:r>
      <w:r w:rsidRPr="00BD2C8E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1F687F" w:rsidRPr="00A35379" w:rsidRDefault="001F687F" w:rsidP="00A91D4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5379">
        <w:rPr>
          <w:rFonts w:ascii="Times New Roman" w:hAnsi="Times New Roman" w:cs="Times New Roman"/>
          <w:b/>
          <w:bCs/>
          <w:sz w:val="28"/>
          <w:szCs w:val="28"/>
        </w:rPr>
        <w:t>1 место – республика Татарстан  13 медалей из 36 (4 золотых, 3 серебряных, 6 бронзовых)</w:t>
      </w:r>
    </w:p>
    <w:p w:rsidR="001F687F" w:rsidRPr="009E42F5" w:rsidRDefault="001F687F" w:rsidP="00A91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42F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есто - Нижегородская область  12 </w:t>
      </w:r>
      <w:r w:rsidRPr="009E42F5">
        <w:rPr>
          <w:rFonts w:ascii="Times New Roman" w:hAnsi="Times New Roman" w:cs="Times New Roman"/>
          <w:sz w:val="28"/>
          <w:szCs w:val="28"/>
        </w:rPr>
        <w:t xml:space="preserve">медалей </w:t>
      </w:r>
      <w:r>
        <w:rPr>
          <w:rFonts w:ascii="Times New Roman" w:hAnsi="Times New Roman" w:cs="Times New Roman"/>
          <w:sz w:val="28"/>
          <w:szCs w:val="28"/>
        </w:rPr>
        <w:t>(3 золотых, 6</w:t>
      </w:r>
      <w:r w:rsidRPr="009E42F5">
        <w:rPr>
          <w:rFonts w:ascii="Times New Roman" w:hAnsi="Times New Roman" w:cs="Times New Roman"/>
          <w:sz w:val="28"/>
          <w:szCs w:val="28"/>
        </w:rPr>
        <w:t xml:space="preserve"> серебряных, 3 бронзовых)</w:t>
      </w:r>
    </w:p>
    <w:p w:rsidR="001F687F" w:rsidRPr="009E42F5" w:rsidRDefault="001F687F" w:rsidP="00A91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2F5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Саратовская область  7</w:t>
      </w:r>
      <w:r w:rsidRPr="009E42F5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42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42F5">
        <w:rPr>
          <w:rFonts w:ascii="Times New Roman" w:hAnsi="Times New Roman" w:cs="Times New Roman"/>
          <w:sz w:val="28"/>
          <w:szCs w:val="28"/>
        </w:rPr>
        <w:t xml:space="preserve"> золотых, </w:t>
      </w:r>
      <w:r>
        <w:rPr>
          <w:rFonts w:ascii="Times New Roman" w:hAnsi="Times New Roman" w:cs="Times New Roman"/>
          <w:sz w:val="28"/>
          <w:szCs w:val="28"/>
        </w:rPr>
        <w:t>1 серебряная, 3</w:t>
      </w:r>
      <w:r w:rsidRPr="009E42F5">
        <w:rPr>
          <w:rFonts w:ascii="Times New Roman" w:hAnsi="Times New Roman" w:cs="Times New Roman"/>
          <w:sz w:val="28"/>
          <w:szCs w:val="28"/>
        </w:rPr>
        <w:t xml:space="preserve"> бронзовых)</w:t>
      </w:r>
    </w:p>
    <w:p w:rsidR="001F687F" w:rsidRPr="00A02E6D" w:rsidRDefault="001F687F" w:rsidP="00A91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E6D">
        <w:rPr>
          <w:rFonts w:ascii="Times New Roman" w:hAnsi="Times New Roman" w:cs="Times New Roman"/>
          <w:sz w:val="28"/>
          <w:szCs w:val="28"/>
        </w:rPr>
        <w:t>4-5 место – Пензенская область 1 медаль (золото) и Удмуртская республика  1 медаль (золото)</w:t>
      </w:r>
    </w:p>
    <w:p w:rsidR="001F687F" w:rsidRPr="00A02E6D" w:rsidRDefault="001F687F" w:rsidP="00A91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E6D">
        <w:rPr>
          <w:rFonts w:ascii="Times New Roman" w:hAnsi="Times New Roman" w:cs="Times New Roman"/>
          <w:sz w:val="28"/>
          <w:szCs w:val="28"/>
        </w:rPr>
        <w:t>6-7 место - Самарская область 1 медаль (серебро) и республика Башкортостан 1 медаль (серебро)</w:t>
      </w:r>
    </w:p>
    <w:p w:rsidR="001F687F" w:rsidRPr="00BD2C8E" w:rsidRDefault="001F687F" w:rsidP="00703C3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2C8E">
        <w:rPr>
          <w:rFonts w:ascii="Times New Roman" w:hAnsi="Times New Roman" w:cs="Times New Roman"/>
          <w:b/>
          <w:bCs/>
          <w:sz w:val="32"/>
          <w:szCs w:val="32"/>
          <w:u w:val="single"/>
        </w:rPr>
        <w:t>Командный зачет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(Детские турниры)</w:t>
      </w:r>
      <w:r w:rsidRPr="00BD2C8E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1F687F" w:rsidRPr="00A35379" w:rsidRDefault="001F687F" w:rsidP="00703C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379">
        <w:rPr>
          <w:rFonts w:ascii="Times New Roman" w:hAnsi="Times New Roman" w:cs="Times New Roman"/>
          <w:b/>
          <w:bCs/>
          <w:sz w:val="28"/>
          <w:szCs w:val="28"/>
        </w:rPr>
        <w:t>1 место - Нижегородская область  31 медаль из 36 (11 золотых, 10 серебряных, 10 бронзовых)</w:t>
      </w:r>
    </w:p>
    <w:p w:rsidR="001F687F" w:rsidRDefault="001F687F" w:rsidP="0070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Пермский край 2 медали (1 золотая, 1 бронзовая)</w:t>
      </w:r>
    </w:p>
    <w:p w:rsidR="001F687F" w:rsidRDefault="001F687F" w:rsidP="0070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место – Чувашская республика 1 медаль (серебро) и  Ивановская область 1 медаль (серебро)</w:t>
      </w:r>
    </w:p>
    <w:p w:rsidR="001F687F" w:rsidRPr="002B46F3" w:rsidRDefault="001F6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республика Татарстан 1 медаль (1 бронза)</w:t>
      </w:r>
    </w:p>
    <w:sectPr w:rsidR="001F687F" w:rsidRPr="002B46F3" w:rsidSect="00A91D4A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6F3"/>
    <w:rsid w:val="0004197F"/>
    <w:rsid w:val="0006629B"/>
    <w:rsid w:val="00075256"/>
    <w:rsid w:val="00085D1B"/>
    <w:rsid w:val="00096C3A"/>
    <w:rsid w:val="000B3840"/>
    <w:rsid w:val="000B5D2F"/>
    <w:rsid w:val="000C7A4F"/>
    <w:rsid w:val="000D6BD2"/>
    <w:rsid w:val="0010672D"/>
    <w:rsid w:val="001548C0"/>
    <w:rsid w:val="001808BC"/>
    <w:rsid w:val="00183961"/>
    <w:rsid w:val="001A5A85"/>
    <w:rsid w:val="001C0DB8"/>
    <w:rsid w:val="001F687F"/>
    <w:rsid w:val="001F6DFB"/>
    <w:rsid w:val="00211D7B"/>
    <w:rsid w:val="002666DB"/>
    <w:rsid w:val="00295944"/>
    <w:rsid w:val="002B46F3"/>
    <w:rsid w:val="002F4D9C"/>
    <w:rsid w:val="00311527"/>
    <w:rsid w:val="00314B54"/>
    <w:rsid w:val="00331061"/>
    <w:rsid w:val="003660AD"/>
    <w:rsid w:val="00370B88"/>
    <w:rsid w:val="003B0DA3"/>
    <w:rsid w:val="00405792"/>
    <w:rsid w:val="004477D6"/>
    <w:rsid w:val="0048384C"/>
    <w:rsid w:val="004D1457"/>
    <w:rsid w:val="00524EC9"/>
    <w:rsid w:val="00525396"/>
    <w:rsid w:val="005545DE"/>
    <w:rsid w:val="005A61BE"/>
    <w:rsid w:val="005A6538"/>
    <w:rsid w:val="00665A41"/>
    <w:rsid w:val="0069569E"/>
    <w:rsid w:val="006A43AF"/>
    <w:rsid w:val="006F158E"/>
    <w:rsid w:val="00703C38"/>
    <w:rsid w:val="00787016"/>
    <w:rsid w:val="007C41A6"/>
    <w:rsid w:val="007D41D9"/>
    <w:rsid w:val="00832D93"/>
    <w:rsid w:val="008504B5"/>
    <w:rsid w:val="0085576C"/>
    <w:rsid w:val="00872E5D"/>
    <w:rsid w:val="008B32BC"/>
    <w:rsid w:val="008C3820"/>
    <w:rsid w:val="00923ECC"/>
    <w:rsid w:val="0096232A"/>
    <w:rsid w:val="00967E13"/>
    <w:rsid w:val="009E42F5"/>
    <w:rsid w:val="00A02E6D"/>
    <w:rsid w:val="00A35379"/>
    <w:rsid w:val="00A73A96"/>
    <w:rsid w:val="00A913F5"/>
    <w:rsid w:val="00A91D4A"/>
    <w:rsid w:val="00B67AB1"/>
    <w:rsid w:val="00B91684"/>
    <w:rsid w:val="00B930EC"/>
    <w:rsid w:val="00BC7097"/>
    <w:rsid w:val="00BD2C8E"/>
    <w:rsid w:val="00BD4985"/>
    <w:rsid w:val="00C8799E"/>
    <w:rsid w:val="00D12B44"/>
    <w:rsid w:val="00D132F9"/>
    <w:rsid w:val="00D436C7"/>
    <w:rsid w:val="00D65BC2"/>
    <w:rsid w:val="00DB26C7"/>
    <w:rsid w:val="00DC2B12"/>
    <w:rsid w:val="00DC4230"/>
    <w:rsid w:val="00DD1A58"/>
    <w:rsid w:val="00DE1B02"/>
    <w:rsid w:val="00E16F4A"/>
    <w:rsid w:val="00E904AD"/>
    <w:rsid w:val="00ED464A"/>
    <w:rsid w:val="00FB09C8"/>
    <w:rsid w:val="00FC47A1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46F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2</Pages>
  <Words>608</Words>
  <Characters>3470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Медальный зачет на турнирах фестиваля</dc:title>
  <dc:subject/>
  <dc:creator>Сергей</dc:creator>
  <cp:keywords/>
  <dc:description/>
  <cp:lastModifiedBy>User</cp:lastModifiedBy>
  <cp:revision>34</cp:revision>
  <dcterms:created xsi:type="dcterms:W3CDTF">2017-03-26T18:24:00Z</dcterms:created>
  <dcterms:modified xsi:type="dcterms:W3CDTF">2017-04-05T20:40:00Z</dcterms:modified>
</cp:coreProperties>
</file>